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10466"/>
      </w:tblGrid>
      <w:tr w:rsidR="00A66B18" w:rsidRPr="0041428F" w14:paraId="6B34F724" w14:textId="77777777" w:rsidTr="00051E8C">
        <w:trPr>
          <w:trHeight w:val="270"/>
          <w:jc w:val="center"/>
        </w:trPr>
        <w:tc>
          <w:tcPr>
            <w:tcW w:w="10466" w:type="dxa"/>
          </w:tcPr>
          <w:p w14:paraId="523F8DEF" w14:textId="77777777" w:rsidR="00A66B18" w:rsidRPr="0041428F" w:rsidRDefault="00A66B18" w:rsidP="00A66B18">
            <w:pPr>
              <w:pStyle w:val="Informacindecontact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es-ES"/>
              </w:rPr>
              <mc:AlternateContent>
                <mc:Choice Requires="wps">
                  <w:drawing>
                    <wp:inline distT="0" distB="0" distL="0" distR="0" wp14:anchorId="1C074E69" wp14:editId="3C2D7B3C">
                      <wp:extent cx="6153150" cy="407670"/>
                      <wp:effectExtent l="19050" t="19050" r="19050" b="13970"/>
                      <wp:docPr id="18" name="Forma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    </a:ext>
                              </a:extLst>
                            </wps:spPr>
                            <wps:txbx>
                              <w:txbxContent>
                                <w:p w14:paraId="7CF2D833" w14:textId="717C601F" w:rsidR="00A66B18" w:rsidRPr="007110AB" w:rsidRDefault="00051E8C" w:rsidP="00AA089B">
                                  <w:pPr>
                                    <w:pStyle w:val="Logotipo"/>
                                    <w:rPr>
                                      <w:rFonts w:hAnsiTheme="minorHAnsi"/>
                                    </w:rPr>
                                  </w:pPr>
                                  <w:r>
                                    <w:rPr>
                                      <w:rFonts w:hAnsiTheme="minorHAnsi"/>
                                      <w:lang w:bidi="es-ES"/>
                                    </w:rPr>
                                    <w:t>PERFIL DE LA FAMILIA BELENISTA</w:t>
                                  </w:r>
                                  <w:r w:rsidR="00A66B18" w:rsidRPr="007110AB">
                                    <w:rPr>
                                      <w:rFonts w:hAnsiTheme="minorHAnsi"/>
                                      <w:lang w:bidi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074E69" id="Forma 61" o:spid="_x0000_s1026" style="width:484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CF2D833" w14:textId="717C601F" w:rsidR="00A66B18" w:rsidRPr="007110AB" w:rsidRDefault="00051E8C" w:rsidP="00AA089B">
                            <w:pPr>
                              <w:pStyle w:val="Logotipo"/>
                              <w:rPr>
                                <w:rFonts w:hAnsiTheme="minorHAnsi"/>
                              </w:rPr>
                            </w:pPr>
                            <w:r>
                              <w:rPr>
                                <w:rFonts w:hAnsiTheme="minorHAnsi"/>
                                <w:lang w:bidi="es-ES"/>
                              </w:rPr>
                              <w:t>PERFIL DE LA FAMILIA BELENISTA</w:t>
                            </w:r>
                            <w:r w:rsidR="00A66B18" w:rsidRPr="007110AB">
                              <w:rPr>
                                <w:rFonts w:hAnsiTheme="minorHAnsi"/>
                                <w:lang w:bidi="es-ES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6E4D06B5" w14:textId="6A0F4D60" w:rsidR="00A66B18" w:rsidRPr="00267585" w:rsidRDefault="00051E8C" w:rsidP="00267585">
      <w:pPr>
        <w:pStyle w:val="Destinatario"/>
        <w:spacing w:before="0" w:after="0"/>
        <w:jc w:val="both"/>
        <w:rPr>
          <w:rFonts w:ascii="Arial Black" w:hAnsi="Arial Black"/>
          <w:b w:val="0"/>
          <w:bCs w:val="0"/>
        </w:rPr>
      </w:pPr>
      <w:r w:rsidRPr="00267585">
        <w:rPr>
          <w:rFonts w:ascii="Arial Black" w:hAnsi="Arial Black"/>
          <w:b w:val="0"/>
          <w:bCs w:val="0"/>
        </w:rPr>
        <w:t>APRENDE A CONOCER</w:t>
      </w:r>
    </w:p>
    <w:p w14:paraId="6818497E" w14:textId="354F6F71" w:rsidR="00051E8C" w:rsidRDefault="00051E8C" w:rsidP="0091034C">
      <w:pPr>
        <w:pStyle w:val="Destinatario"/>
        <w:numPr>
          <w:ilvl w:val="0"/>
          <w:numId w:val="1"/>
        </w:numPr>
        <w:spacing w:before="0" w:after="0"/>
        <w:ind w:left="1434" w:hanging="357"/>
        <w:jc w:val="both"/>
        <w:rPr>
          <w:b w:val="0"/>
          <w:bCs w:val="0"/>
        </w:rPr>
      </w:pPr>
      <w:r w:rsidRPr="00051E8C">
        <w:rPr>
          <w:b w:val="0"/>
          <w:bCs w:val="0"/>
        </w:rPr>
        <w:t xml:space="preserve">Conoce, profundiza y se identifica con la espiritualidad SS.CC., asumiendo una actitud de </w:t>
      </w:r>
      <w:bookmarkStart w:id="0" w:name="_GoBack"/>
      <w:bookmarkEnd w:id="0"/>
      <w:r w:rsidR="00C1515D" w:rsidRPr="00051E8C">
        <w:rPr>
          <w:b w:val="0"/>
          <w:bCs w:val="0"/>
        </w:rPr>
        <w:t>diálogo,</w:t>
      </w:r>
      <w:r w:rsidRPr="00051E8C">
        <w:rPr>
          <w:b w:val="0"/>
          <w:bCs w:val="0"/>
        </w:rPr>
        <w:t xml:space="preserve"> discernimiento y compromiso en la vida cotidiana de su ámbito familiar</w:t>
      </w:r>
      <w:r>
        <w:rPr>
          <w:b w:val="0"/>
          <w:bCs w:val="0"/>
        </w:rPr>
        <w:t>.</w:t>
      </w:r>
    </w:p>
    <w:p w14:paraId="158FB527" w14:textId="6C212952" w:rsidR="00051E8C" w:rsidRDefault="00051E8C" w:rsidP="0091034C">
      <w:pPr>
        <w:pStyle w:val="Destinatario"/>
        <w:numPr>
          <w:ilvl w:val="0"/>
          <w:numId w:val="1"/>
        </w:numPr>
        <w:spacing w:before="0" w:after="0"/>
        <w:ind w:left="1434" w:hanging="357"/>
        <w:jc w:val="both"/>
        <w:rPr>
          <w:b w:val="0"/>
          <w:bCs w:val="0"/>
        </w:rPr>
      </w:pPr>
      <w:r>
        <w:rPr>
          <w:b w:val="0"/>
          <w:bCs w:val="0"/>
        </w:rPr>
        <w:t>Conoce las necesidades emocionales y el desarrollo evolutivo de sus hijos/as, asumiendo como primer educador, la orientación, y acompañamiento permanente en su formación integral.</w:t>
      </w:r>
    </w:p>
    <w:p w14:paraId="4DD9AF96" w14:textId="7CE86F6E" w:rsidR="00051E8C" w:rsidRDefault="00051E8C" w:rsidP="0091034C">
      <w:pPr>
        <w:pStyle w:val="Destinatario"/>
        <w:numPr>
          <w:ilvl w:val="0"/>
          <w:numId w:val="1"/>
        </w:numPr>
        <w:spacing w:before="0" w:after="0"/>
        <w:ind w:left="1434" w:hanging="357"/>
        <w:jc w:val="both"/>
        <w:rPr>
          <w:b w:val="0"/>
          <w:bCs w:val="0"/>
        </w:rPr>
      </w:pPr>
      <w:r>
        <w:rPr>
          <w:b w:val="0"/>
          <w:bCs w:val="0"/>
        </w:rPr>
        <w:t>Conoce la propuesta y modelo educativo del Colegio y la pedagogía del perdón, cuidado y reconciliación, buscando una formación integral coherente con sus expectativas como familia.</w:t>
      </w:r>
    </w:p>
    <w:p w14:paraId="265D14D4" w14:textId="5C84BE2B" w:rsidR="00051E8C" w:rsidRDefault="00051E8C" w:rsidP="0091034C">
      <w:pPr>
        <w:pStyle w:val="Destinatario"/>
        <w:numPr>
          <w:ilvl w:val="0"/>
          <w:numId w:val="1"/>
        </w:numPr>
        <w:spacing w:before="0" w:after="0"/>
        <w:ind w:left="1434" w:hanging="357"/>
        <w:jc w:val="both"/>
        <w:rPr>
          <w:b w:val="0"/>
          <w:bCs w:val="0"/>
        </w:rPr>
      </w:pPr>
      <w:r>
        <w:rPr>
          <w:b w:val="0"/>
          <w:bCs w:val="0"/>
        </w:rPr>
        <w:t>Conoce las implicancias que conlleva la transgresión de los límites de la integridad moral de los demás, cuando se hace uso indebido de los medios de comunicación.</w:t>
      </w:r>
    </w:p>
    <w:p w14:paraId="6B806D55" w14:textId="38EF3D6E" w:rsidR="00051E8C" w:rsidRDefault="00051E8C" w:rsidP="0091034C">
      <w:pPr>
        <w:pStyle w:val="Destinatario"/>
        <w:spacing w:before="0" w:after="0"/>
        <w:jc w:val="both"/>
        <w:rPr>
          <w:b w:val="0"/>
          <w:bCs w:val="0"/>
        </w:rPr>
      </w:pPr>
    </w:p>
    <w:p w14:paraId="4D148000" w14:textId="2FA75F51" w:rsidR="00051E8C" w:rsidRPr="00267585" w:rsidRDefault="00051E8C" w:rsidP="00267585">
      <w:pPr>
        <w:pStyle w:val="Destinatario"/>
        <w:spacing w:before="0" w:after="0"/>
        <w:jc w:val="both"/>
        <w:rPr>
          <w:rFonts w:ascii="Arial Black" w:hAnsi="Arial Black"/>
          <w:b w:val="0"/>
          <w:bCs w:val="0"/>
        </w:rPr>
      </w:pPr>
      <w:r w:rsidRPr="00267585">
        <w:rPr>
          <w:rFonts w:ascii="Arial Black" w:hAnsi="Arial Black"/>
          <w:b w:val="0"/>
          <w:bCs w:val="0"/>
        </w:rPr>
        <w:t>APRENDER A HACER</w:t>
      </w:r>
    </w:p>
    <w:p w14:paraId="43007F11" w14:textId="620C8589" w:rsidR="00051E8C" w:rsidRDefault="00051E8C" w:rsidP="00051E8C">
      <w:pPr>
        <w:pStyle w:val="Destinatario"/>
        <w:numPr>
          <w:ilvl w:val="0"/>
          <w:numId w:val="2"/>
        </w:numPr>
        <w:spacing w:before="0" w:after="0"/>
        <w:jc w:val="both"/>
        <w:rPr>
          <w:b w:val="0"/>
          <w:bCs w:val="0"/>
        </w:rPr>
      </w:pPr>
      <w:r w:rsidRPr="00051E8C">
        <w:rPr>
          <w:b w:val="0"/>
          <w:bCs w:val="0"/>
        </w:rPr>
        <w:t>Se identifica y compromete con la Institución Educativa, asumiendo sus deberes en la formación integral de sus hijos/as de acuerdo al ideario del Colegio.</w:t>
      </w:r>
    </w:p>
    <w:p w14:paraId="156BBFE0" w14:textId="2ACDE885" w:rsidR="00051E8C" w:rsidRDefault="00051E8C" w:rsidP="00051E8C">
      <w:pPr>
        <w:pStyle w:val="Destinatario"/>
        <w:numPr>
          <w:ilvl w:val="0"/>
          <w:numId w:val="2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Participa activa y responsablemente en las actividades propuestas por la Institución Educativa que promueven la integración familiar e Institucional.</w:t>
      </w:r>
    </w:p>
    <w:p w14:paraId="385E0C1C" w14:textId="23C59B24" w:rsidR="00051E8C" w:rsidRDefault="00051E8C" w:rsidP="00051E8C">
      <w:pPr>
        <w:pStyle w:val="Destinatario"/>
        <w:numPr>
          <w:ilvl w:val="0"/>
          <w:numId w:val="2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Participa desde su hogar en la propuesta de la Institución Educativa, propiciando un clima de paz, cooperación, armonía y escucha permanente.</w:t>
      </w:r>
    </w:p>
    <w:p w14:paraId="6EDD8034" w14:textId="321CF5C1" w:rsidR="00051E8C" w:rsidRDefault="00051E8C" w:rsidP="00051E8C">
      <w:pPr>
        <w:pStyle w:val="Destinatario"/>
        <w:numPr>
          <w:ilvl w:val="0"/>
          <w:numId w:val="2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Coparticipa con la Institución Educativa en las formas de corregir a sus hijos/as, preservando el sentido de justicia restaurativa y evitando situaciones límites del uso de la violencia, amenazas o arbitrariedades.</w:t>
      </w:r>
    </w:p>
    <w:p w14:paraId="1C0CB07A" w14:textId="546F518B" w:rsidR="00051E8C" w:rsidRDefault="00051E8C" w:rsidP="00051E8C">
      <w:pPr>
        <w:pStyle w:val="Destinatario"/>
        <w:numPr>
          <w:ilvl w:val="0"/>
          <w:numId w:val="2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Cumple con su labor y es respetuoso ante las disposiciones de la Institución Educativa, cumpliendo oportunamente los compromisos académicos, sociales, culturales, pastorales y económicos que benefician el normal desarrollo del quehacer educativo.</w:t>
      </w:r>
    </w:p>
    <w:p w14:paraId="4D9825D3" w14:textId="60EFF1CF" w:rsidR="00051E8C" w:rsidRDefault="00051E8C" w:rsidP="00051E8C">
      <w:pPr>
        <w:pStyle w:val="Destinatario"/>
        <w:spacing w:before="0" w:after="0"/>
        <w:jc w:val="both"/>
        <w:rPr>
          <w:b w:val="0"/>
          <w:bCs w:val="0"/>
        </w:rPr>
      </w:pPr>
    </w:p>
    <w:p w14:paraId="701C6A16" w14:textId="20F3E7FD" w:rsidR="00051E8C" w:rsidRPr="00267585" w:rsidRDefault="00051E8C" w:rsidP="00051E8C">
      <w:pPr>
        <w:pStyle w:val="Destinatario"/>
        <w:spacing w:before="0" w:after="0"/>
        <w:jc w:val="both"/>
        <w:rPr>
          <w:rFonts w:ascii="Arial Black" w:hAnsi="Arial Black"/>
          <w:b w:val="0"/>
          <w:bCs w:val="0"/>
        </w:rPr>
      </w:pPr>
      <w:r w:rsidRPr="00267585">
        <w:rPr>
          <w:rFonts w:ascii="Arial Black" w:hAnsi="Arial Black"/>
          <w:b w:val="0"/>
          <w:bCs w:val="0"/>
        </w:rPr>
        <w:t>APRENDER A CONVIVIR CON LOS DEMÁS</w:t>
      </w:r>
    </w:p>
    <w:p w14:paraId="4817A815" w14:textId="68036CD7" w:rsidR="00051E8C" w:rsidRDefault="00051E8C" w:rsidP="00051E8C">
      <w:pPr>
        <w:pStyle w:val="Destinatario"/>
        <w:numPr>
          <w:ilvl w:val="0"/>
          <w:numId w:val="3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Practica la comunicación asertiva, el respeto y la prudencia, promoviendo la convivencia pacífica, buscando soluciones a los conflictos, creyendo en la reparación y buscando la restauración de los vínculos.</w:t>
      </w:r>
    </w:p>
    <w:p w14:paraId="7003CD13" w14:textId="5A56D4E9" w:rsidR="00051E8C" w:rsidRDefault="00267585" w:rsidP="00051E8C">
      <w:pPr>
        <w:pStyle w:val="Destinatario"/>
        <w:numPr>
          <w:ilvl w:val="0"/>
          <w:numId w:val="3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Se integra con los demás miembros de la comunidad educativa, involucrándose activamente en los diferentes espacios y actividades que promueven la institución, siendo modelo y referente para sus hijos/as.</w:t>
      </w:r>
    </w:p>
    <w:p w14:paraId="5032E4F5" w14:textId="25B4F095" w:rsidR="00267585" w:rsidRDefault="00267585" w:rsidP="00051E8C">
      <w:pPr>
        <w:pStyle w:val="Destinatario"/>
        <w:numPr>
          <w:ilvl w:val="0"/>
          <w:numId w:val="3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Actúa con gratitud y humildad en todas sus manifestaciones, educando a sus hijos en la búsqueda de la mayor riqueza que proviene de la bondad del corazón en las actividades de proyección social.</w:t>
      </w:r>
    </w:p>
    <w:p w14:paraId="297E4B03" w14:textId="306B9E53" w:rsidR="00267585" w:rsidRDefault="00267585" w:rsidP="00051E8C">
      <w:pPr>
        <w:pStyle w:val="Destinatario"/>
        <w:numPr>
          <w:ilvl w:val="0"/>
          <w:numId w:val="3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Valora el cosmos, como creación y casa de la humanidad, asumiendo cambios de estilo de vida, de producción y de consumo.</w:t>
      </w:r>
    </w:p>
    <w:p w14:paraId="734FB355" w14:textId="539FBF36" w:rsidR="00267585" w:rsidRDefault="00267585" w:rsidP="00267585">
      <w:pPr>
        <w:pStyle w:val="Destinatario"/>
        <w:spacing w:before="0" w:after="0"/>
        <w:jc w:val="both"/>
        <w:rPr>
          <w:b w:val="0"/>
          <w:bCs w:val="0"/>
        </w:rPr>
      </w:pPr>
    </w:p>
    <w:p w14:paraId="327753DC" w14:textId="60B2FCAC" w:rsidR="00267585" w:rsidRPr="00267585" w:rsidRDefault="00267585" w:rsidP="00267585">
      <w:pPr>
        <w:pStyle w:val="Destinatario"/>
        <w:spacing w:before="0" w:after="0"/>
        <w:jc w:val="both"/>
        <w:rPr>
          <w:rFonts w:ascii="Arial Black" w:hAnsi="Arial Black"/>
          <w:b w:val="0"/>
          <w:bCs w:val="0"/>
        </w:rPr>
      </w:pPr>
      <w:r w:rsidRPr="00267585">
        <w:rPr>
          <w:rFonts w:ascii="Arial Black" w:hAnsi="Arial Black"/>
          <w:b w:val="0"/>
          <w:bCs w:val="0"/>
        </w:rPr>
        <w:t>APRENDER A SER</w:t>
      </w:r>
    </w:p>
    <w:p w14:paraId="6797FD82" w14:textId="4CE55A17" w:rsidR="00267585" w:rsidRDefault="00267585" w:rsidP="00267585">
      <w:pPr>
        <w:pStyle w:val="Destinatario"/>
        <w:spacing w:before="0" w:after="0"/>
        <w:jc w:val="both"/>
        <w:rPr>
          <w:b w:val="0"/>
          <w:bCs w:val="0"/>
        </w:rPr>
      </w:pPr>
    </w:p>
    <w:p w14:paraId="15BDFEF2" w14:textId="34AE3279" w:rsidR="00267585" w:rsidRDefault="0091034C" w:rsidP="0091034C">
      <w:pPr>
        <w:pStyle w:val="Destinatario"/>
        <w:numPr>
          <w:ilvl w:val="0"/>
          <w:numId w:val="4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Es una persona íntegra, que tiene experiencia profunda de Dios que lo lleva a comprometerse con su propio crecimiento humano espiritual, asertivo, conciliador y mediador en el abordaje de las dificultades y conflictos de sus hijos/as</w:t>
      </w:r>
    </w:p>
    <w:p w14:paraId="2EBE5BEF" w14:textId="0FC1EFB0" w:rsidR="0091034C" w:rsidRDefault="0091034C" w:rsidP="0091034C">
      <w:pPr>
        <w:pStyle w:val="Destinatario"/>
        <w:numPr>
          <w:ilvl w:val="0"/>
          <w:numId w:val="4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Muestra una actitud positiva, resiliente y reflexiva con criterio personal y asertividad; para la toma de decisiones.</w:t>
      </w:r>
    </w:p>
    <w:p w14:paraId="1E14E8E3" w14:textId="73CF0518" w:rsidR="0091034C" w:rsidRDefault="0091034C" w:rsidP="0091034C">
      <w:pPr>
        <w:pStyle w:val="Destinatario"/>
        <w:numPr>
          <w:ilvl w:val="0"/>
          <w:numId w:val="4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Sabe dar testimonio cotidiano de su calidad humana, haciendo visible su correcto proceder en todos los ámbitos donde se desenvuelve.</w:t>
      </w:r>
    </w:p>
    <w:p w14:paraId="7B99DB57" w14:textId="04DB9911" w:rsidR="0091034C" w:rsidRPr="00051E8C" w:rsidRDefault="0091034C" w:rsidP="0091034C">
      <w:pPr>
        <w:pStyle w:val="Destinatario"/>
        <w:numPr>
          <w:ilvl w:val="0"/>
          <w:numId w:val="4"/>
        </w:numPr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Asume su rol como primer formador en el cuidado y desarrollo integral de sus hijos/as</w:t>
      </w:r>
    </w:p>
    <w:sectPr w:rsidR="0091034C" w:rsidRPr="00051E8C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3AA00" w14:textId="77777777" w:rsidR="00B37691" w:rsidRDefault="00B37691" w:rsidP="00A66B18">
      <w:pPr>
        <w:spacing w:before="0" w:after="0"/>
      </w:pPr>
      <w:r>
        <w:separator/>
      </w:r>
    </w:p>
  </w:endnote>
  <w:endnote w:type="continuationSeparator" w:id="0">
    <w:p w14:paraId="53D12606" w14:textId="77777777" w:rsidR="00B37691" w:rsidRDefault="00B3769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F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80922" w14:textId="77777777" w:rsidR="00B37691" w:rsidRDefault="00B37691" w:rsidP="00A66B18">
      <w:pPr>
        <w:spacing w:before="0" w:after="0"/>
      </w:pPr>
      <w:r>
        <w:separator/>
      </w:r>
    </w:p>
  </w:footnote>
  <w:footnote w:type="continuationSeparator" w:id="0">
    <w:p w14:paraId="0AC80AB0" w14:textId="77777777" w:rsidR="00B37691" w:rsidRDefault="00B3769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9B5D6" w14:textId="77777777" w:rsidR="00A66B18" w:rsidRDefault="00A66B18">
    <w:pPr>
      <w:pStyle w:val="Encabezado"/>
    </w:pPr>
    <w:r w:rsidRPr="0041428F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91BEFA" wp14:editId="74585CF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81AEA" id="Gráfico 17" o:spid="_x0000_s1026" alt="Formas de énfasis curvas que crean en conjunto el diseño del encabezado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">
              <v:shape id="Forma lib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723F"/>
    <w:multiLevelType w:val="hybridMultilevel"/>
    <w:tmpl w:val="79564F94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469F2"/>
    <w:multiLevelType w:val="hybridMultilevel"/>
    <w:tmpl w:val="4C1C569A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60211"/>
    <w:multiLevelType w:val="hybridMultilevel"/>
    <w:tmpl w:val="06903A8A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73735"/>
    <w:multiLevelType w:val="hybridMultilevel"/>
    <w:tmpl w:val="43C2DA1A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8C"/>
    <w:rsid w:val="00051853"/>
    <w:rsid w:val="00051E8C"/>
    <w:rsid w:val="00083BAA"/>
    <w:rsid w:val="0010680C"/>
    <w:rsid w:val="00152B0B"/>
    <w:rsid w:val="001766D6"/>
    <w:rsid w:val="00192419"/>
    <w:rsid w:val="001C270D"/>
    <w:rsid w:val="001D0B5A"/>
    <w:rsid w:val="001E2320"/>
    <w:rsid w:val="00214E28"/>
    <w:rsid w:val="00267585"/>
    <w:rsid w:val="003101B6"/>
    <w:rsid w:val="00352B81"/>
    <w:rsid w:val="00394757"/>
    <w:rsid w:val="003A0150"/>
    <w:rsid w:val="003E24DF"/>
    <w:rsid w:val="0041428F"/>
    <w:rsid w:val="004A2B0D"/>
    <w:rsid w:val="00513437"/>
    <w:rsid w:val="005C2210"/>
    <w:rsid w:val="00615018"/>
    <w:rsid w:val="0062123A"/>
    <w:rsid w:val="00646E75"/>
    <w:rsid w:val="0067190B"/>
    <w:rsid w:val="006F6F10"/>
    <w:rsid w:val="007110AB"/>
    <w:rsid w:val="00755367"/>
    <w:rsid w:val="00783E79"/>
    <w:rsid w:val="007B5AE8"/>
    <w:rsid w:val="007C184E"/>
    <w:rsid w:val="007F5192"/>
    <w:rsid w:val="0091034C"/>
    <w:rsid w:val="009F6646"/>
    <w:rsid w:val="00A26FE7"/>
    <w:rsid w:val="00A66B18"/>
    <w:rsid w:val="00A6783B"/>
    <w:rsid w:val="00A96CF8"/>
    <w:rsid w:val="00AA089B"/>
    <w:rsid w:val="00AE1388"/>
    <w:rsid w:val="00AF3982"/>
    <w:rsid w:val="00B37691"/>
    <w:rsid w:val="00B50294"/>
    <w:rsid w:val="00B57D6E"/>
    <w:rsid w:val="00C1515D"/>
    <w:rsid w:val="00C1682D"/>
    <w:rsid w:val="00C701F7"/>
    <w:rsid w:val="00C70786"/>
    <w:rsid w:val="00D10958"/>
    <w:rsid w:val="00D66593"/>
    <w:rsid w:val="00DE6DA2"/>
    <w:rsid w:val="00DF2D30"/>
    <w:rsid w:val="00E062F7"/>
    <w:rsid w:val="00E2760C"/>
    <w:rsid w:val="00E4786A"/>
    <w:rsid w:val="00E55D74"/>
    <w:rsid w:val="00E6540C"/>
    <w:rsid w:val="00E81E2A"/>
    <w:rsid w:val="00EE0952"/>
    <w:rsid w:val="00EF3DC0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349E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Microsoft\Office\16.0\DTS\es-ES%7bEA412CE5-8D71-4D93-B0CE-1EFB69B7EA9A%7d\%7b804A8BAE-54D3-4E76-8D44-8CF5B84E3ACF%7dtf56348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EE2CA2-7473-4FFF-B0F7-36303969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{804A8BAE-54D3-4E76-8D44-8CF5B84E3ACF}tf56348247</Template>
  <TotalTime>0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2020-08-07T00:55:00Z</dcterms:created>
  <dcterms:modified xsi:type="dcterms:W3CDTF">2020-08-07T00:55:00Z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