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9770"/>
      </w:tblGrid>
      <w:tr w:rsidR="00A66B18" w:rsidRPr="0041428F" w14:paraId="6B34F724" w14:textId="77777777" w:rsidTr="00051E8C">
        <w:trPr>
          <w:trHeight w:val="270"/>
          <w:jc w:val="center"/>
        </w:trPr>
        <w:tc>
          <w:tcPr>
            <w:tcW w:w="10466" w:type="dxa"/>
          </w:tcPr>
          <w:p w14:paraId="523F8DEF" w14:textId="77777777" w:rsidR="00A66B18" w:rsidRPr="0041428F" w:rsidRDefault="00A66B18" w:rsidP="00A66B18">
            <w:pPr>
              <w:pStyle w:val="Informacindecontact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es-ES"/>
              </w:rPr>
              <mc:AlternateContent>
                <mc:Choice Requires="wps">
                  <w:drawing>
                    <wp:inline distT="0" distB="0" distL="0" distR="0" wp14:anchorId="1C074E69" wp14:editId="05DCF3E0">
                      <wp:extent cx="5715000" cy="407670"/>
                      <wp:effectExtent l="19050" t="19050" r="19050" b="20320"/>
                      <wp:docPr id="18" name="Form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  </a:ext>
                              </a:extLst>
                            </wps:spPr>
                            <wps:txbx>
                              <w:txbxContent>
                                <w:p w14:paraId="7CF2D833" w14:textId="5A48FE2E" w:rsidR="00A66B18" w:rsidRPr="00A753AE" w:rsidRDefault="00A753AE" w:rsidP="00A753AE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A753AE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PERFIL DEL ESTUDIANTE BELENISTA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074E69" id="Forma 61" o:spid="_x0000_s1026" style="width:450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CF2D833" w14:textId="5A48FE2E" w:rsidR="00A66B18" w:rsidRPr="00A753AE" w:rsidRDefault="00A753AE" w:rsidP="00A753AE">
                            <w:pPr>
                              <w:spacing w:before="0"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753AE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PERFIL DEL ESTUDIANTE BELENIST</w:t>
                            </w:r>
                            <w:r w:rsidRPr="00A753AE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1B0CF05D" w14:textId="77777777" w:rsidR="00A753AE" w:rsidRDefault="00A753AE" w:rsidP="00267585">
      <w:pPr>
        <w:pStyle w:val="Destinatario"/>
        <w:spacing w:before="0" w:after="0"/>
        <w:jc w:val="both"/>
        <w:rPr>
          <w:rFonts w:ascii="Arial Black" w:hAnsi="Arial Black"/>
          <w:b w:val="0"/>
          <w:bCs w:val="0"/>
        </w:rPr>
      </w:pPr>
    </w:p>
    <w:p w14:paraId="64493F43" w14:textId="77777777" w:rsidR="00A753AE" w:rsidRDefault="00A753AE" w:rsidP="00A753AE">
      <w:bookmarkStart w:id="0" w:name="_GoBack"/>
      <w:bookmarkEnd w:id="0"/>
    </w:p>
    <w:p w14:paraId="690CDA0F" w14:textId="77777777" w:rsidR="00A753AE" w:rsidRPr="00A753AE" w:rsidRDefault="00A753AE" w:rsidP="00A753AE">
      <w:pPr>
        <w:rPr>
          <w:rFonts w:ascii="Arial Black" w:hAnsi="Arial Black"/>
          <w:b/>
          <w:bCs/>
          <w:color w:val="auto"/>
        </w:rPr>
      </w:pPr>
      <w:r w:rsidRPr="00A753AE">
        <w:rPr>
          <w:rFonts w:ascii="Arial Black" w:hAnsi="Arial Black"/>
          <w:b/>
          <w:bCs/>
          <w:color w:val="auto"/>
        </w:rPr>
        <w:t>APRENDER A CONOCER</w:t>
      </w:r>
    </w:p>
    <w:p w14:paraId="2D1660CB" w14:textId="77777777" w:rsidR="00A753AE" w:rsidRDefault="00A753AE" w:rsidP="00A753AE">
      <w:pPr>
        <w:pStyle w:val="Prrafodelista"/>
        <w:numPr>
          <w:ilvl w:val="0"/>
          <w:numId w:val="5"/>
        </w:numPr>
        <w:ind w:left="1134"/>
        <w:jc w:val="both"/>
        <w:rPr>
          <w:lang w:val="es-ES"/>
        </w:rPr>
      </w:pPr>
      <w:r>
        <w:rPr>
          <w:lang w:val="es-ES"/>
        </w:rPr>
        <w:t>Adquiere una sólida formación humana, científica y tecnológica, aplicando sus potencialidades cognitivas, socioafectivas y metacognitivas en su desarrollo integral y el de los demás.</w:t>
      </w:r>
    </w:p>
    <w:p w14:paraId="4E8C2270" w14:textId="77777777" w:rsidR="00A753AE" w:rsidRDefault="00A753AE" w:rsidP="00A753AE">
      <w:pPr>
        <w:pStyle w:val="Prrafodelista"/>
        <w:numPr>
          <w:ilvl w:val="0"/>
          <w:numId w:val="5"/>
        </w:numPr>
        <w:ind w:left="1134"/>
        <w:jc w:val="both"/>
        <w:rPr>
          <w:lang w:val="es-ES"/>
        </w:rPr>
      </w:pPr>
      <w:r>
        <w:rPr>
          <w:lang w:val="es-ES"/>
        </w:rPr>
        <w:t>Conoce el ambiente social y natural en un contexto global para mejorar su claridad de vida con una actitud de cuidado de sí mismo, de los otros y de la casa común.</w:t>
      </w:r>
    </w:p>
    <w:p w14:paraId="71120298" w14:textId="77777777" w:rsidR="00A753AE" w:rsidRDefault="00A753AE" w:rsidP="00A753AE">
      <w:pPr>
        <w:pStyle w:val="Prrafodelista"/>
        <w:numPr>
          <w:ilvl w:val="0"/>
          <w:numId w:val="5"/>
        </w:numPr>
        <w:ind w:left="1134"/>
        <w:jc w:val="both"/>
        <w:rPr>
          <w:lang w:val="es-ES"/>
        </w:rPr>
      </w:pPr>
      <w:r>
        <w:rPr>
          <w:lang w:val="es-ES"/>
        </w:rPr>
        <w:t>Aprende a comunicarse asertivamente en forma oral y escrita, empleando diversos códigos en su lengua materna y lenguas extranjeras para la construcción del conocimiento.</w:t>
      </w:r>
    </w:p>
    <w:p w14:paraId="5AFA6E3D" w14:textId="77777777" w:rsidR="00A753AE" w:rsidRDefault="00A753AE" w:rsidP="00A753AE">
      <w:pPr>
        <w:pStyle w:val="Prrafodelista"/>
        <w:numPr>
          <w:ilvl w:val="0"/>
          <w:numId w:val="5"/>
        </w:numPr>
        <w:ind w:left="1134"/>
        <w:jc w:val="both"/>
        <w:rPr>
          <w:lang w:val="es-ES"/>
        </w:rPr>
      </w:pPr>
      <w:r>
        <w:rPr>
          <w:lang w:val="es-ES"/>
        </w:rPr>
        <w:t>Desarrolla una actitud investigadora, crítica y reflexiva ante las diferentes situaciones que se le presentan considerando siempre su responsabilidad social.</w:t>
      </w:r>
    </w:p>
    <w:p w14:paraId="5463FF16" w14:textId="77777777" w:rsidR="00A753AE" w:rsidRDefault="00A753AE" w:rsidP="00A753AE">
      <w:pPr>
        <w:pStyle w:val="Prrafodelista"/>
        <w:numPr>
          <w:ilvl w:val="0"/>
          <w:numId w:val="5"/>
        </w:numPr>
        <w:ind w:left="1134"/>
        <w:jc w:val="both"/>
        <w:rPr>
          <w:lang w:val="es-ES"/>
        </w:rPr>
      </w:pPr>
      <w:r>
        <w:rPr>
          <w:lang w:val="es-ES"/>
        </w:rPr>
        <w:t>Conoce el carisma y la espiritualidad de la Congregación para descubrir su vocación de servicio y liderazgo.</w:t>
      </w:r>
    </w:p>
    <w:p w14:paraId="1B3DE289" w14:textId="77777777" w:rsidR="00A753AE" w:rsidRDefault="00A753AE" w:rsidP="00A753AE">
      <w:pPr>
        <w:pStyle w:val="Prrafodelista"/>
        <w:numPr>
          <w:ilvl w:val="0"/>
          <w:numId w:val="5"/>
        </w:numPr>
        <w:ind w:left="1134"/>
        <w:jc w:val="both"/>
        <w:rPr>
          <w:lang w:val="es-ES"/>
        </w:rPr>
      </w:pPr>
      <w:r>
        <w:rPr>
          <w:lang w:val="es-ES"/>
        </w:rPr>
        <w:t>Conoce su rol ineludible como agente de la humanización en búsqueda de una sociedad justa y solidaria a la luz de la mística de los Sagrados Corazones.</w:t>
      </w:r>
    </w:p>
    <w:p w14:paraId="302858B1" w14:textId="77777777" w:rsidR="00A753AE" w:rsidRPr="00A753AE" w:rsidRDefault="00A753AE" w:rsidP="00A753AE">
      <w:pPr>
        <w:rPr>
          <w:rFonts w:ascii="Arial Black" w:hAnsi="Arial Black"/>
          <w:b/>
          <w:bCs/>
          <w:color w:val="auto"/>
        </w:rPr>
      </w:pPr>
      <w:r w:rsidRPr="00A753AE">
        <w:rPr>
          <w:rFonts w:ascii="Arial Black" w:hAnsi="Arial Black"/>
          <w:b/>
          <w:bCs/>
          <w:color w:val="auto"/>
        </w:rPr>
        <w:t>APRENDER A HACER</w:t>
      </w:r>
    </w:p>
    <w:p w14:paraId="16DF5D9D" w14:textId="77777777" w:rsidR="00A753AE" w:rsidRDefault="00A753AE" w:rsidP="00A753AE">
      <w:pPr>
        <w:pStyle w:val="Prrafodelista"/>
        <w:numPr>
          <w:ilvl w:val="0"/>
          <w:numId w:val="6"/>
        </w:numPr>
        <w:ind w:left="1134"/>
        <w:jc w:val="both"/>
        <w:rPr>
          <w:lang w:val="es-ES"/>
        </w:rPr>
      </w:pPr>
      <w:r>
        <w:rPr>
          <w:lang w:val="es-ES"/>
        </w:rPr>
        <w:t>Desarrolla acciones de emprendimiento económico, social con ética.</w:t>
      </w:r>
    </w:p>
    <w:p w14:paraId="12170550" w14:textId="77777777" w:rsidR="00A753AE" w:rsidRDefault="00A753AE" w:rsidP="00A753AE">
      <w:pPr>
        <w:pStyle w:val="Prrafodelista"/>
        <w:numPr>
          <w:ilvl w:val="0"/>
          <w:numId w:val="6"/>
        </w:numPr>
        <w:ind w:left="1134"/>
        <w:jc w:val="both"/>
        <w:rPr>
          <w:lang w:val="es-ES"/>
        </w:rPr>
      </w:pPr>
      <w:r>
        <w:rPr>
          <w:lang w:val="es-ES"/>
        </w:rPr>
        <w:t>Maneja competencias investigativas y tecnológicas en la resolución de problemas de su entorno para transformarlo y humanizarlo, trabajando colaborativamente.</w:t>
      </w:r>
    </w:p>
    <w:p w14:paraId="18338729" w14:textId="77777777" w:rsidR="00A753AE" w:rsidRDefault="00A753AE" w:rsidP="00A753AE">
      <w:pPr>
        <w:pStyle w:val="Prrafodelista"/>
        <w:numPr>
          <w:ilvl w:val="0"/>
          <w:numId w:val="6"/>
        </w:numPr>
        <w:ind w:left="1134"/>
        <w:jc w:val="both"/>
        <w:rPr>
          <w:lang w:val="es-ES"/>
        </w:rPr>
      </w:pPr>
      <w:r>
        <w:rPr>
          <w:lang w:val="es-ES"/>
        </w:rPr>
        <w:t>Se expresa simbólica y espiritualmente a través del arte para comunicar su mundo personal, social y cultural.</w:t>
      </w:r>
    </w:p>
    <w:p w14:paraId="0BD4F31C" w14:textId="77777777" w:rsidR="00A753AE" w:rsidRDefault="00A753AE" w:rsidP="00A753AE">
      <w:pPr>
        <w:pStyle w:val="Prrafodelista"/>
        <w:numPr>
          <w:ilvl w:val="0"/>
          <w:numId w:val="6"/>
        </w:numPr>
        <w:ind w:left="1134"/>
        <w:jc w:val="both"/>
        <w:rPr>
          <w:lang w:val="es-ES"/>
        </w:rPr>
      </w:pPr>
      <w:r>
        <w:rPr>
          <w:lang w:val="es-ES"/>
        </w:rPr>
        <w:t>Responde a los signos de cada época con apertura a los cambios sabiendo leer, discernir y promover acciones que se orienten al bien común.</w:t>
      </w:r>
    </w:p>
    <w:p w14:paraId="037F2A07" w14:textId="77777777" w:rsidR="00A753AE" w:rsidRDefault="00A753AE" w:rsidP="00A753AE">
      <w:pPr>
        <w:pStyle w:val="Prrafodelista"/>
        <w:numPr>
          <w:ilvl w:val="0"/>
          <w:numId w:val="6"/>
        </w:numPr>
        <w:ind w:left="1134"/>
        <w:jc w:val="both"/>
        <w:rPr>
          <w:lang w:val="es-ES"/>
        </w:rPr>
      </w:pPr>
      <w:r>
        <w:rPr>
          <w:lang w:val="es-ES"/>
        </w:rPr>
        <w:t>Promueve la ética del cuidado expresándose asertivamente y rechazando actos deshonestos de exclusión y de violencia.</w:t>
      </w:r>
    </w:p>
    <w:p w14:paraId="407C1281" w14:textId="77777777" w:rsidR="00A753AE" w:rsidRDefault="00A753AE" w:rsidP="00A753AE">
      <w:pPr>
        <w:pStyle w:val="Prrafodelista"/>
        <w:numPr>
          <w:ilvl w:val="0"/>
          <w:numId w:val="6"/>
        </w:numPr>
        <w:ind w:left="1134"/>
        <w:jc w:val="both"/>
        <w:rPr>
          <w:lang w:val="es-ES"/>
        </w:rPr>
      </w:pPr>
      <w:r>
        <w:rPr>
          <w:lang w:val="es-ES"/>
        </w:rPr>
        <w:t>Hace uso responsable de las tecnologías de información y comunicación para gestionar su propio aprendizaje, dando paso al conocimiento que lo lleve a mejorar su calidad de vida.</w:t>
      </w:r>
    </w:p>
    <w:p w14:paraId="72DEAF09" w14:textId="384EBDBA" w:rsidR="00A753AE" w:rsidRPr="00A753AE" w:rsidRDefault="00A753AE" w:rsidP="00A753AE">
      <w:pPr>
        <w:jc w:val="both"/>
        <w:rPr>
          <w:rFonts w:ascii="Arial Black" w:hAnsi="Arial Black"/>
          <w:b/>
          <w:bCs/>
          <w:color w:val="auto"/>
        </w:rPr>
      </w:pPr>
      <w:r w:rsidRPr="00A753AE">
        <w:rPr>
          <w:rFonts w:ascii="Arial Black" w:hAnsi="Arial Black"/>
          <w:b/>
          <w:bCs/>
          <w:color w:val="auto"/>
        </w:rPr>
        <w:t>APRENDER A CONVIVIR</w:t>
      </w:r>
    </w:p>
    <w:p w14:paraId="63EDD3BE" w14:textId="77777777" w:rsidR="00A753AE" w:rsidRDefault="00A753AE" w:rsidP="00A753AE">
      <w:pPr>
        <w:pStyle w:val="Prrafodelista"/>
        <w:numPr>
          <w:ilvl w:val="0"/>
          <w:numId w:val="7"/>
        </w:numPr>
        <w:ind w:left="1134"/>
        <w:jc w:val="both"/>
        <w:rPr>
          <w:lang w:val="es-ES"/>
        </w:rPr>
      </w:pPr>
      <w:r>
        <w:rPr>
          <w:lang w:val="es-ES"/>
        </w:rPr>
        <w:t>Valora el cosmos, como creación y casa de la humanidad, asumiendo cambios de estilo de vida, producción y de consumo.</w:t>
      </w:r>
    </w:p>
    <w:p w14:paraId="35E11A62" w14:textId="77777777" w:rsidR="00A753AE" w:rsidRDefault="00A753AE" w:rsidP="00A753AE">
      <w:pPr>
        <w:pStyle w:val="Prrafodelista"/>
        <w:numPr>
          <w:ilvl w:val="0"/>
          <w:numId w:val="7"/>
        </w:numPr>
        <w:ind w:left="1134"/>
        <w:jc w:val="both"/>
        <w:rPr>
          <w:lang w:val="es-ES"/>
        </w:rPr>
      </w:pPr>
      <w:r>
        <w:rPr>
          <w:lang w:val="es-ES"/>
        </w:rPr>
        <w:t>Valora y promueve los Derechos Humanos desde la convicción del respeto de la dignidad humana querida por Dios, mostrando predilección por los más necesitados.</w:t>
      </w:r>
    </w:p>
    <w:p w14:paraId="17BDECD5" w14:textId="77777777" w:rsidR="00A753AE" w:rsidRDefault="00A753AE" w:rsidP="00A753AE">
      <w:pPr>
        <w:pStyle w:val="Prrafodelista"/>
        <w:numPr>
          <w:ilvl w:val="0"/>
          <w:numId w:val="7"/>
        </w:numPr>
        <w:ind w:left="1134"/>
        <w:jc w:val="both"/>
        <w:rPr>
          <w:lang w:val="es-ES"/>
        </w:rPr>
      </w:pPr>
      <w:r>
        <w:rPr>
          <w:lang w:val="es-ES"/>
        </w:rPr>
        <w:t>Asume la interculturalidad, la equidad de género y la inclusión como forma de convivencia para un requerimiento y aprendizaje mutuo.</w:t>
      </w:r>
    </w:p>
    <w:p w14:paraId="6C3368F0" w14:textId="77777777" w:rsidR="00A753AE" w:rsidRDefault="00A753AE" w:rsidP="00A753AE">
      <w:pPr>
        <w:pStyle w:val="Prrafodelista"/>
        <w:numPr>
          <w:ilvl w:val="0"/>
          <w:numId w:val="7"/>
        </w:numPr>
        <w:ind w:left="1134"/>
        <w:jc w:val="both"/>
        <w:rPr>
          <w:lang w:val="es-ES"/>
        </w:rPr>
      </w:pPr>
      <w:r>
        <w:rPr>
          <w:lang w:val="es-ES"/>
        </w:rPr>
        <w:t>Promueve y lidera cambios para la convivencia pacífica con actitudes de perdón, reconciliación y solidaridad hacia el fortalecimiento de una cultura de paz.</w:t>
      </w:r>
    </w:p>
    <w:p w14:paraId="0B4DBCEC" w14:textId="77777777" w:rsidR="00A753AE" w:rsidRDefault="00A753AE" w:rsidP="00A753AE">
      <w:pPr>
        <w:pStyle w:val="Prrafodelista"/>
        <w:numPr>
          <w:ilvl w:val="0"/>
          <w:numId w:val="7"/>
        </w:numPr>
        <w:ind w:left="1134"/>
        <w:jc w:val="both"/>
        <w:rPr>
          <w:lang w:val="es-ES"/>
        </w:rPr>
      </w:pPr>
      <w:r>
        <w:rPr>
          <w:lang w:val="es-ES"/>
        </w:rPr>
        <w:t>Practica el buen trato interactuando con buenos modales, cortesía y sencillez en todas sus expresiones.</w:t>
      </w:r>
    </w:p>
    <w:p w14:paraId="4055556B" w14:textId="3E5F038B" w:rsidR="00A753AE" w:rsidRDefault="00A753AE" w:rsidP="00A753AE">
      <w:pPr>
        <w:pStyle w:val="Prrafodelista"/>
        <w:numPr>
          <w:ilvl w:val="0"/>
          <w:numId w:val="7"/>
        </w:numPr>
        <w:ind w:left="1134"/>
        <w:jc w:val="both"/>
        <w:rPr>
          <w:lang w:val="es-ES"/>
        </w:rPr>
      </w:pPr>
      <w:r>
        <w:rPr>
          <w:lang w:val="es-ES"/>
        </w:rPr>
        <w:t xml:space="preserve"> Reconoce su valor como persona, evitando exponerse y exponer a los demás a situaciones de peligro o riesgo innecesarios, como una forma de cuidado consigo mismo y con el entorno.</w:t>
      </w:r>
    </w:p>
    <w:p w14:paraId="24BABFBE" w14:textId="77777777" w:rsidR="00A753AE" w:rsidRDefault="00A753AE" w:rsidP="00A753AE">
      <w:pPr>
        <w:pStyle w:val="Prrafodelista"/>
        <w:numPr>
          <w:ilvl w:val="0"/>
          <w:numId w:val="7"/>
        </w:numPr>
        <w:ind w:left="1134"/>
        <w:jc w:val="both"/>
        <w:rPr>
          <w:lang w:val="es-ES"/>
        </w:rPr>
      </w:pPr>
      <w:r>
        <w:rPr>
          <w:lang w:val="es-ES"/>
        </w:rPr>
        <w:t>Muestra empatía y sensibilidad con especial predilección por los demás pobres, asumiendo el liderazgo en acciones de proyección social.</w:t>
      </w:r>
    </w:p>
    <w:p w14:paraId="2B5A95A5" w14:textId="77777777" w:rsidR="00A753AE" w:rsidRPr="0053531A" w:rsidRDefault="00A753AE" w:rsidP="00A753AE">
      <w:pPr>
        <w:pStyle w:val="Prrafodelista"/>
        <w:ind w:left="1080"/>
        <w:rPr>
          <w:b/>
          <w:bCs/>
          <w:lang w:val="es-ES"/>
        </w:rPr>
      </w:pPr>
    </w:p>
    <w:p w14:paraId="72AA30DD" w14:textId="77777777" w:rsidR="00A753AE" w:rsidRDefault="00A753AE" w:rsidP="00A753AE">
      <w:pPr>
        <w:rPr>
          <w:b/>
          <w:bCs/>
          <w:color w:val="auto"/>
        </w:rPr>
      </w:pPr>
    </w:p>
    <w:p w14:paraId="4D2BA891" w14:textId="22AA19BD" w:rsidR="00A753AE" w:rsidRPr="00A753AE" w:rsidRDefault="00A753AE" w:rsidP="00A753AE">
      <w:pPr>
        <w:rPr>
          <w:b/>
          <w:bCs/>
          <w:color w:val="auto"/>
        </w:rPr>
      </w:pPr>
      <w:r w:rsidRPr="00A753AE">
        <w:rPr>
          <w:b/>
          <w:bCs/>
          <w:color w:val="auto"/>
        </w:rPr>
        <w:t>APRENDER A SER</w:t>
      </w:r>
    </w:p>
    <w:p w14:paraId="1EEEA369" w14:textId="77777777" w:rsidR="00A753AE" w:rsidRDefault="00A753AE" w:rsidP="00A753AE">
      <w:pPr>
        <w:pStyle w:val="Prrafodelista"/>
        <w:numPr>
          <w:ilvl w:val="0"/>
          <w:numId w:val="8"/>
        </w:numPr>
        <w:ind w:left="1134"/>
        <w:jc w:val="both"/>
        <w:rPr>
          <w:lang w:val="es-ES"/>
        </w:rPr>
      </w:pPr>
      <w:r>
        <w:rPr>
          <w:lang w:val="es-ES"/>
        </w:rPr>
        <w:t>Vive su identidad cristiana como expresión de su sentido trascendente asumiendo las actitudes y sentimientos de los corazones de Jesús y de María en lo cotidiano de la vida</w:t>
      </w:r>
    </w:p>
    <w:p w14:paraId="43FFB9BA" w14:textId="77777777" w:rsidR="00A753AE" w:rsidRDefault="00A753AE" w:rsidP="00A753AE">
      <w:pPr>
        <w:pStyle w:val="Prrafodelista"/>
        <w:numPr>
          <w:ilvl w:val="0"/>
          <w:numId w:val="8"/>
        </w:numPr>
        <w:ind w:left="1134"/>
        <w:jc w:val="both"/>
        <w:rPr>
          <w:lang w:val="es-ES"/>
        </w:rPr>
      </w:pPr>
      <w:r>
        <w:rPr>
          <w:lang w:val="es-ES"/>
        </w:rPr>
        <w:t>Es resiliente ante situaciones adversas a través de una actitud de fe, escucha, perdón y reconciliación permanente que lo conduzca a vivir en plenitud.</w:t>
      </w:r>
    </w:p>
    <w:p w14:paraId="4484F275" w14:textId="77777777" w:rsidR="00A753AE" w:rsidRDefault="00A753AE" w:rsidP="00A753AE">
      <w:pPr>
        <w:pStyle w:val="Prrafodelista"/>
        <w:numPr>
          <w:ilvl w:val="0"/>
          <w:numId w:val="8"/>
        </w:numPr>
        <w:ind w:left="1134"/>
        <w:jc w:val="both"/>
        <w:rPr>
          <w:lang w:val="es-ES"/>
        </w:rPr>
      </w:pPr>
      <w:r>
        <w:rPr>
          <w:lang w:val="es-ES"/>
        </w:rPr>
        <w:t>Promueve una vida activa y saludable, cuidando y respetando su cuerpo y el de los demás.</w:t>
      </w:r>
    </w:p>
    <w:p w14:paraId="3B563CD5" w14:textId="77777777" w:rsidR="00A753AE" w:rsidRDefault="00A753AE" w:rsidP="00A753AE">
      <w:pPr>
        <w:pStyle w:val="Prrafodelista"/>
        <w:numPr>
          <w:ilvl w:val="0"/>
          <w:numId w:val="8"/>
        </w:numPr>
        <w:ind w:left="1134"/>
        <w:jc w:val="both"/>
        <w:rPr>
          <w:lang w:val="es-ES"/>
        </w:rPr>
      </w:pPr>
      <w:r>
        <w:rPr>
          <w:lang w:val="es-ES"/>
        </w:rPr>
        <w:t>Afirma su identidad cristiana reconociéndose una persona íntegra que armoniza en su vida lo espiritual, lo psíquico y lo corporal, estableciendo vínculos afectivos saludables.</w:t>
      </w:r>
    </w:p>
    <w:p w14:paraId="76689868" w14:textId="77777777" w:rsidR="00A753AE" w:rsidRDefault="00A753AE" w:rsidP="00A753AE">
      <w:pPr>
        <w:pStyle w:val="Prrafodelista"/>
        <w:numPr>
          <w:ilvl w:val="0"/>
          <w:numId w:val="8"/>
        </w:numPr>
        <w:ind w:left="1134"/>
        <w:jc w:val="both"/>
        <w:rPr>
          <w:lang w:val="es-ES"/>
        </w:rPr>
      </w:pPr>
      <w:r>
        <w:rPr>
          <w:lang w:val="es-ES"/>
        </w:rPr>
        <w:t>Tiene una conciencia crítica, humana, solidaria, justa y veraz ante la toma de decisiones en favor de una vida en la sociedad y del cuidado del medio ambiente.</w:t>
      </w:r>
    </w:p>
    <w:p w14:paraId="25ABD69A" w14:textId="63F9D076" w:rsidR="00A753AE" w:rsidRPr="0053531A" w:rsidRDefault="00A753AE" w:rsidP="00A753AE">
      <w:pPr>
        <w:pStyle w:val="Prrafodelista"/>
        <w:numPr>
          <w:ilvl w:val="0"/>
          <w:numId w:val="8"/>
        </w:numPr>
        <w:ind w:left="1134"/>
        <w:jc w:val="both"/>
        <w:rPr>
          <w:lang w:val="es-ES"/>
        </w:rPr>
      </w:pPr>
      <w:r>
        <w:rPr>
          <w:lang w:val="es-ES"/>
        </w:rPr>
        <w:t>Es autónomo, libre y responsable para asumir las consecuencias de sus decisiones haciendo del perdón, reconciliación y reparación una filosofía de vida.</w:t>
      </w:r>
    </w:p>
    <w:p w14:paraId="7B99DB57" w14:textId="5A6DD775" w:rsidR="0091034C" w:rsidRPr="00051E8C" w:rsidRDefault="0091034C" w:rsidP="00A753AE">
      <w:pPr>
        <w:pStyle w:val="Destinatario"/>
        <w:spacing w:before="0" w:after="0"/>
        <w:jc w:val="both"/>
        <w:rPr>
          <w:b w:val="0"/>
          <w:bCs w:val="0"/>
        </w:rPr>
      </w:pPr>
    </w:p>
    <w:sectPr w:rsidR="0091034C" w:rsidRPr="00051E8C" w:rsidSect="004F1797">
      <w:headerReference w:type="default" r:id="rId11"/>
      <w:footerReference w:type="default" r:id="rId12"/>
      <w:pgSz w:w="11906" w:h="16838" w:code="9"/>
      <w:pgMar w:top="720" w:right="1416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A39AD" w14:textId="77777777" w:rsidR="00D0751E" w:rsidRDefault="00D0751E" w:rsidP="00A66B18">
      <w:pPr>
        <w:spacing w:before="0" w:after="0"/>
      </w:pPr>
      <w:r>
        <w:separator/>
      </w:r>
    </w:p>
  </w:endnote>
  <w:endnote w:type="continuationSeparator" w:id="0">
    <w:p w14:paraId="51D4E8E3" w14:textId="77777777" w:rsidR="00D0751E" w:rsidRDefault="00D0751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06F3" w14:textId="77777777" w:rsidR="00A753AE" w:rsidRPr="00A753AE" w:rsidRDefault="00A753AE" w:rsidP="00A753AE">
    <w:pPr>
      <w:pStyle w:val="Piedepgina"/>
      <w:tabs>
        <w:tab w:val="clear" w:pos="4680"/>
        <w:tab w:val="clear" w:pos="9360"/>
      </w:tabs>
      <w:jc w:val="right"/>
      <w:rPr>
        <w:b/>
        <w:bCs/>
        <w:caps/>
        <w:color w:val="17406D" w:themeColor="accent1"/>
        <w:sz w:val="20"/>
      </w:rPr>
    </w:pPr>
    <w:r w:rsidRPr="00A753AE">
      <w:rPr>
        <w:b/>
        <w:bCs/>
        <w:caps/>
        <w:color w:val="17406D" w:themeColor="accent1"/>
        <w:sz w:val="20"/>
      </w:rPr>
      <w:fldChar w:fldCharType="begin"/>
    </w:r>
    <w:r w:rsidRPr="00A753AE">
      <w:rPr>
        <w:b/>
        <w:bCs/>
        <w:caps/>
        <w:color w:val="17406D" w:themeColor="accent1"/>
        <w:sz w:val="20"/>
      </w:rPr>
      <w:instrText>PAGE   \* MERGEFORMAT</w:instrText>
    </w:r>
    <w:r w:rsidRPr="00A753AE">
      <w:rPr>
        <w:b/>
        <w:bCs/>
        <w:caps/>
        <w:color w:val="17406D" w:themeColor="accent1"/>
        <w:sz w:val="20"/>
      </w:rPr>
      <w:fldChar w:fldCharType="separate"/>
    </w:r>
    <w:r w:rsidR="0089586C">
      <w:rPr>
        <w:b/>
        <w:bCs/>
        <w:caps/>
        <w:noProof/>
        <w:color w:val="17406D" w:themeColor="accent1"/>
        <w:sz w:val="20"/>
      </w:rPr>
      <w:t>1</w:t>
    </w:r>
    <w:r w:rsidRPr="00A753AE">
      <w:rPr>
        <w:b/>
        <w:bCs/>
        <w:caps/>
        <w:color w:val="17406D" w:themeColor="accent1"/>
        <w:sz w:val="20"/>
      </w:rPr>
      <w:fldChar w:fldCharType="end"/>
    </w:r>
  </w:p>
  <w:p w14:paraId="5B224301" w14:textId="7758B263" w:rsidR="00A753AE" w:rsidRPr="004F1797" w:rsidRDefault="004F1797" w:rsidP="00A753AE">
    <w:pPr>
      <w:pStyle w:val="Piedepgina"/>
      <w:jc w:val="right"/>
      <w:rPr>
        <w:sz w:val="20"/>
      </w:rPr>
    </w:pPr>
    <w:r w:rsidRPr="004F1797">
      <w:rPr>
        <w:sz w:val="20"/>
      </w:rPr>
      <w:t>PERFIL DEL ESTUDIANTE BELENISTA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65C8A" w14:textId="77777777" w:rsidR="00D0751E" w:rsidRDefault="00D0751E" w:rsidP="00A66B18">
      <w:pPr>
        <w:spacing w:before="0" w:after="0"/>
      </w:pPr>
      <w:r>
        <w:separator/>
      </w:r>
    </w:p>
  </w:footnote>
  <w:footnote w:type="continuationSeparator" w:id="0">
    <w:p w14:paraId="66B0F1EC" w14:textId="77777777" w:rsidR="00D0751E" w:rsidRDefault="00D0751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B5D6" w14:textId="77777777" w:rsidR="00A66B18" w:rsidRDefault="00A66B18">
    <w:pPr>
      <w:pStyle w:val="Encabezado"/>
    </w:pPr>
    <w:r w:rsidRPr="0041428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91BEFA" wp14:editId="74585CF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81AEA" id="Gráfico 17" o:spid="_x0000_s1026" alt="Formas de énfasis curvas que crean en conjunto el diseño del encabezado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23F"/>
    <w:multiLevelType w:val="hybridMultilevel"/>
    <w:tmpl w:val="79564F94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469F2"/>
    <w:multiLevelType w:val="hybridMultilevel"/>
    <w:tmpl w:val="4C1C569A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60211"/>
    <w:multiLevelType w:val="hybridMultilevel"/>
    <w:tmpl w:val="06903A8A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B64776"/>
    <w:multiLevelType w:val="hybridMultilevel"/>
    <w:tmpl w:val="86C49B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115A"/>
    <w:multiLevelType w:val="hybridMultilevel"/>
    <w:tmpl w:val="D56AE9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3735"/>
    <w:multiLevelType w:val="hybridMultilevel"/>
    <w:tmpl w:val="43C2DA1A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B14F48"/>
    <w:multiLevelType w:val="hybridMultilevel"/>
    <w:tmpl w:val="775C72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91B83"/>
    <w:multiLevelType w:val="hybridMultilevel"/>
    <w:tmpl w:val="634A696E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8C"/>
    <w:rsid w:val="00051853"/>
    <w:rsid w:val="00051E8C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67585"/>
    <w:rsid w:val="003101B6"/>
    <w:rsid w:val="00352B81"/>
    <w:rsid w:val="00394757"/>
    <w:rsid w:val="003A0150"/>
    <w:rsid w:val="003E24DF"/>
    <w:rsid w:val="003F6633"/>
    <w:rsid w:val="0041428F"/>
    <w:rsid w:val="004A2B0D"/>
    <w:rsid w:val="004F1797"/>
    <w:rsid w:val="00513437"/>
    <w:rsid w:val="005C2210"/>
    <w:rsid w:val="00615018"/>
    <w:rsid w:val="0062123A"/>
    <w:rsid w:val="00646E75"/>
    <w:rsid w:val="0067190B"/>
    <w:rsid w:val="006F6F10"/>
    <w:rsid w:val="007110AB"/>
    <w:rsid w:val="00755367"/>
    <w:rsid w:val="00783E79"/>
    <w:rsid w:val="007B5AE8"/>
    <w:rsid w:val="007C184E"/>
    <w:rsid w:val="007F5192"/>
    <w:rsid w:val="0089586C"/>
    <w:rsid w:val="0091034C"/>
    <w:rsid w:val="009F6646"/>
    <w:rsid w:val="00A26FE7"/>
    <w:rsid w:val="00A66B18"/>
    <w:rsid w:val="00A6783B"/>
    <w:rsid w:val="00A753AE"/>
    <w:rsid w:val="00A96CF8"/>
    <w:rsid w:val="00AA089B"/>
    <w:rsid w:val="00AE1388"/>
    <w:rsid w:val="00AF3982"/>
    <w:rsid w:val="00B50294"/>
    <w:rsid w:val="00B57D6E"/>
    <w:rsid w:val="00C1682D"/>
    <w:rsid w:val="00C701F7"/>
    <w:rsid w:val="00C70786"/>
    <w:rsid w:val="00D0751E"/>
    <w:rsid w:val="00D10958"/>
    <w:rsid w:val="00D66593"/>
    <w:rsid w:val="00DE6DA2"/>
    <w:rsid w:val="00DF2D30"/>
    <w:rsid w:val="00E062F7"/>
    <w:rsid w:val="00E2760C"/>
    <w:rsid w:val="00E4786A"/>
    <w:rsid w:val="00E55D74"/>
    <w:rsid w:val="00E6540C"/>
    <w:rsid w:val="00E81E2A"/>
    <w:rsid w:val="00EE0952"/>
    <w:rsid w:val="00EF3DC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49E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rrafodelista">
    <w:name w:val="List Paragraph"/>
    <w:basedOn w:val="Normal"/>
    <w:uiPriority w:val="34"/>
    <w:qFormat/>
    <w:rsid w:val="00A753AE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Office\16.0\DTS\es-ES%7bEA412CE5-8D71-4D93-B0CE-1EFB69B7EA9A%7d\%7b804A8BAE-54D3-4E76-8D44-8CF5B84E3ACF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EF10116-A6BA-445D-A6C8-3E92DCCE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{804A8BAE-54D3-4E76-8D44-8CF5B84E3ACF}tf56348247</Template>
  <TotalTime>0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2020-09-14T16:46:00Z</dcterms:created>
  <dcterms:modified xsi:type="dcterms:W3CDTF">2020-09-14T16:46:00Z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